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FC0" w:rsidRDefault="00D07C2C">
      <w:pPr>
        <w:spacing w:after="0" w:line="240" w:lineRule="auto"/>
        <w:jc w:val="center"/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INFORMACIJA APIE SUDARYTAS SUTARTIS</w:t>
      </w:r>
    </w:p>
    <w:bookmarkEnd w:id="0"/>
    <w:p w:rsidR="00F72FC0" w:rsidRDefault="00F72FC0">
      <w:pPr>
        <w:spacing w:after="0" w:line="240" w:lineRule="auto"/>
        <w:jc w:val="center"/>
      </w:pPr>
    </w:p>
    <w:p w:rsidR="00F72FC0" w:rsidRDefault="00851AD4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Paslaugų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F72FC0" w:rsidRDefault="00F72FC0">
      <w:pPr>
        <w:spacing w:after="0" w:line="240" w:lineRule="auto"/>
        <w:jc w:val="center"/>
      </w:pPr>
    </w:p>
    <w:p w:rsidR="00F72FC0" w:rsidRDefault="00851AD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72FC0" w:rsidRDefault="00851AD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Aplinkos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apsaugos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agentūra</w:t>
      </w:r>
      <w:proofErr w:type="spellEnd"/>
      <w:r>
        <w:rPr>
          <w:rFonts w:ascii="Times New Roman" w:hAnsi="Times New Roman" w:cs="Times New Roman"/>
          <w:sz w:val="24"/>
          <w:szCs w:val="24"/>
        </w:rPr>
        <w:t>, 188784898</w:t>
      </w:r>
    </w:p>
    <w:p w:rsidR="00F72FC0" w:rsidRDefault="00851AD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A. </w:t>
      </w:r>
      <w:proofErr w:type="spellStart"/>
      <w:r>
        <w:rPr>
          <w:rFonts w:ascii="Times New Roman" w:hAnsi="Times New Roman" w:cs="Times New Roman"/>
          <w:sz w:val="24"/>
          <w:szCs w:val="24"/>
        </w:rPr>
        <w:t>Juozapavičiaus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9, LT-09331 Vilnius</w:t>
      </w:r>
    </w:p>
    <w:p w:rsidR="00F72FC0" w:rsidRDefault="00851AD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Eglė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Borisevičiūtė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tel. 8 706 63 254,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e.boriseviciute@aaa.am.lt</w:t>
      </w:r>
    </w:p>
    <w:p w:rsidR="00F72FC0" w:rsidRDefault="00851AD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Viešųjų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tarnybos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suteiktas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</w:p>
    <w:p w:rsidR="00F72FC0" w:rsidRDefault="00851AD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72FC0" w:rsidRDefault="00851AD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Europos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Bendrijos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svarbos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rūšių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būklės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invazinių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augalų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gyvūnų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rūšių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tyrimų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atlikimo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viešasis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pirkimas</w:t>
      </w:r>
      <w:proofErr w:type="spellEnd"/>
    </w:p>
    <w:p w:rsidR="00F72FC0" w:rsidRDefault="00851AD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Aplinkos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apsaugos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agentūra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įsigyti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Europos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Bendrijos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svarbos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rūšių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būklės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invazinių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augalų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gyvūnų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rūšių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tyrimų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atlikimo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paslaugas</w:t>
      </w:r>
      <w:proofErr w:type="spellEnd"/>
    </w:p>
    <w:p w:rsidR="00F72FC0" w:rsidRDefault="00851AD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F72FC0" w:rsidRDefault="00851AD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</w:t>
      </w:r>
      <w:r>
        <w:rPr>
          <w:rFonts w:ascii="Times New Roman" w:hAnsi="Times New Roman" w:cs="Times New Roman"/>
          <w:i/>
          <w:sz w:val="24"/>
          <w:szCs w:val="24"/>
        </w:rPr>
        <w:t>TĄ LAIMĖTOJĄ IR SUDARYTĄ SUTARTĮ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pildoma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kartų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sudaryta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sutarčių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preliminariųjų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sutarčių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72FC0" w:rsidRDefault="00851AD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taikoma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Europos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Bendrijos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svarbos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rūšių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būklės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invazinių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augalų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gyvūnų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rūšių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tyrimų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atlikimo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viešasis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pirkimas</w:t>
      </w:r>
      <w:proofErr w:type="spellEnd"/>
    </w:p>
    <w:p w:rsidR="00F72FC0" w:rsidRDefault="00851AD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Laimėjusio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dalyvio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vardas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pavardė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Gamtos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tyrimų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įm</w:t>
      </w:r>
      <w:proofErr w:type="spellEnd"/>
      <w:r>
        <w:rPr>
          <w:rFonts w:ascii="Times New Roman" w:hAnsi="Times New Roman" w:cs="Times New Roman"/>
          <w:sz w:val="24"/>
          <w:szCs w:val="24"/>
        </w:rPr>
        <w:t>. k. 302470603</w:t>
      </w:r>
    </w:p>
    <w:p w:rsidR="00F72FC0" w:rsidRDefault="00851AD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Bendra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galutinė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valiuta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/be PVM)</w:t>
      </w:r>
      <w:r>
        <w:rPr>
          <w:rFonts w:ascii="Times New Roman" w:hAnsi="Times New Roman" w:cs="Times New Roman"/>
          <w:sz w:val="24"/>
          <w:szCs w:val="24"/>
        </w:rPr>
        <w:t xml:space="preserve">: 1010000,00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VM</w:t>
      </w:r>
    </w:p>
    <w:p w:rsidR="00F72FC0" w:rsidRDefault="00851AD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žinoma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preliminariosios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įsipareigojimų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dalį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ketina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pasitelkti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trečiuosius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asmenis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kaip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subrangovus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</w:p>
    <w:p w:rsidR="00F72FC0" w:rsidRDefault="00851AD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2014-11-20</w:t>
      </w:r>
    </w:p>
    <w:p w:rsidR="00F72FC0" w:rsidRDefault="00F72FC0">
      <w:pPr>
        <w:spacing w:after="0" w:line="240" w:lineRule="auto"/>
        <w:jc w:val="center"/>
      </w:pPr>
    </w:p>
    <w:p w:rsidR="00F72FC0" w:rsidRDefault="00851AD4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F72FC0" w:rsidRDefault="00F72FC0">
      <w:pPr>
        <w:spacing w:after="0" w:line="240" w:lineRule="auto"/>
        <w:jc w:val="center"/>
      </w:pPr>
    </w:p>
    <w:sectPr w:rsidR="00F72FC0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AD4" w:rsidRDefault="00851AD4">
      <w:pPr>
        <w:spacing w:after="0" w:line="240" w:lineRule="auto"/>
      </w:pPr>
      <w:r>
        <w:separator/>
      </w:r>
    </w:p>
  </w:endnote>
  <w:endnote w:type="continuationSeparator" w:id="0">
    <w:p w:rsidR="00851AD4" w:rsidRDefault="00851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FC0" w:rsidRDefault="00F72FC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AD4" w:rsidRDefault="00851AD4">
      <w:pPr>
        <w:spacing w:after="0" w:line="240" w:lineRule="auto"/>
      </w:pPr>
      <w:r>
        <w:separator/>
      </w:r>
    </w:p>
  </w:footnote>
  <w:footnote w:type="continuationSeparator" w:id="0">
    <w:p w:rsidR="00851AD4" w:rsidRDefault="00851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90"/>
    <w:rsid w:val="00851AD4"/>
    <w:rsid w:val="00A84D90"/>
    <w:rsid w:val="00BD6F4D"/>
    <w:rsid w:val="00D07C2C"/>
    <w:rsid w:val="00F7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415ED"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6299B701</Template>
  <TotalTime>1</TotalTime>
  <Pages>1</Pages>
  <Words>1121</Words>
  <Characters>639</Characters>
  <Application>Microsoft Office Word</Application>
  <DocSecurity>0</DocSecurity>
  <Lines>5</Lines>
  <Paragraphs>3</Paragraphs>
  <ScaleCrop>false</ScaleCrop>
  <Company>Company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Eglė Borisevičiūtė</cp:lastModifiedBy>
  <cp:revision>2</cp:revision>
  <dcterms:created xsi:type="dcterms:W3CDTF">2014-12-01T10:17:00Z</dcterms:created>
  <dcterms:modified xsi:type="dcterms:W3CDTF">2014-12-01T10:18:00Z</dcterms:modified>
</cp:coreProperties>
</file>